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E6" w:rsidRPr="003F4FDB" w:rsidRDefault="008525E6" w:rsidP="008525E6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3F4FDB">
        <w:rPr>
          <w:rFonts w:ascii="Calibri" w:hAnsi="Calibri" w:cs="Arial"/>
          <w:sz w:val="24"/>
          <w:szCs w:val="24"/>
        </w:rPr>
        <w:t>Załącznik nr 1</w:t>
      </w:r>
    </w:p>
    <w:p w:rsidR="008525E6" w:rsidRPr="003F4FDB" w:rsidRDefault="008525E6" w:rsidP="008525E6">
      <w:pPr>
        <w:rPr>
          <w:rFonts w:cs="Arial"/>
          <w:sz w:val="10"/>
          <w:szCs w:val="10"/>
          <w:u w:val="single"/>
        </w:rPr>
      </w:pPr>
    </w:p>
    <w:p w:rsidR="008525E6" w:rsidRPr="003F4FDB" w:rsidRDefault="008525E6" w:rsidP="008525E6">
      <w:pPr>
        <w:pStyle w:val="Nagwek9"/>
        <w:rPr>
          <w:rFonts w:ascii="Calibri" w:hAnsi="Calibri" w:cs="Arial"/>
          <w:color w:val="auto"/>
        </w:rPr>
      </w:pPr>
      <w:r w:rsidRPr="003F4FDB">
        <w:rPr>
          <w:rFonts w:ascii="Calibri" w:hAnsi="Calibri" w:cs="Arial"/>
          <w:color w:val="auto"/>
        </w:rPr>
        <w:t>O F E R T A</w:t>
      </w:r>
    </w:p>
    <w:p w:rsidR="008525E6" w:rsidRPr="003F4FDB" w:rsidRDefault="008525E6" w:rsidP="008525E6">
      <w:pPr>
        <w:rPr>
          <w:rFonts w:cs="Arial"/>
        </w:rPr>
      </w:pPr>
      <w:r w:rsidRPr="003F4FDB">
        <w:rPr>
          <w:rFonts w:cs="Arial"/>
        </w:rPr>
        <w:t xml:space="preserve">Ja/My niżej podpisani </w:t>
      </w:r>
    </w:p>
    <w:p w:rsidR="008525E6" w:rsidRPr="003F4FDB" w:rsidRDefault="008525E6" w:rsidP="008525E6">
      <w:pPr>
        <w:rPr>
          <w:rFonts w:cs="Arial"/>
          <w:sz w:val="20"/>
          <w:szCs w:val="20"/>
        </w:rPr>
      </w:pPr>
      <w:r w:rsidRPr="003F4FDB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525E6" w:rsidRPr="003F4FDB" w:rsidRDefault="008525E6" w:rsidP="008525E6">
      <w:pPr>
        <w:rPr>
          <w:rFonts w:cs="Arial"/>
        </w:rPr>
      </w:pPr>
      <w:r w:rsidRPr="003F4FDB">
        <w:rPr>
          <w:rFonts w:cs="Arial"/>
        </w:rPr>
        <w:t>z siedzibą: ................................................................................................................................................................</w:t>
      </w:r>
    </w:p>
    <w:p w:rsidR="008525E6" w:rsidRPr="003F4FDB" w:rsidRDefault="008525E6" w:rsidP="008525E6">
      <w:pPr>
        <w:rPr>
          <w:rFonts w:cs="Arial"/>
        </w:rPr>
      </w:pPr>
      <w:r w:rsidRPr="003F4FDB">
        <w:rPr>
          <w:rFonts w:cs="Arial"/>
        </w:rPr>
        <w:t>tel. kontaktowy: ………………………………………………………………………………………………………………………………</w:t>
      </w:r>
    </w:p>
    <w:p w:rsidR="008525E6" w:rsidRPr="003F4FDB" w:rsidRDefault="008525E6" w:rsidP="008525E6">
      <w:pPr>
        <w:rPr>
          <w:rFonts w:cs="Arial"/>
        </w:rPr>
      </w:pPr>
      <w:r w:rsidRPr="003F4FDB">
        <w:rPr>
          <w:rFonts w:cs="Arial"/>
        </w:rPr>
        <w:t>e-mail:………………………………………………………………………………………………………………………………………………</w:t>
      </w:r>
    </w:p>
    <w:p w:rsidR="008525E6" w:rsidRPr="003F4FDB" w:rsidRDefault="008525E6" w:rsidP="008525E6">
      <w:pPr>
        <w:pStyle w:val="Stopka"/>
        <w:tabs>
          <w:tab w:val="left" w:pos="708"/>
        </w:tabs>
        <w:rPr>
          <w:rFonts w:cs="Tahoma"/>
        </w:rPr>
      </w:pPr>
    </w:p>
    <w:p w:rsidR="008525E6" w:rsidRPr="003F4FDB" w:rsidRDefault="008525E6" w:rsidP="008525E6">
      <w:pPr>
        <w:jc w:val="both"/>
        <w:rPr>
          <w:rFonts w:cs="Arial"/>
        </w:rPr>
      </w:pPr>
      <w:r w:rsidRPr="003F4FDB">
        <w:rPr>
          <w:rFonts w:cs="Arial"/>
        </w:rPr>
        <w:t xml:space="preserve">składamy niniejszą ofertę </w:t>
      </w:r>
      <w:r w:rsidRPr="003F4FDB">
        <w:rPr>
          <w:bCs/>
        </w:rPr>
        <w:t>na</w:t>
      </w:r>
      <w:r w:rsidRPr="003F4FDB">
        <w:rPr>
          <w:b/>
          <w:bCs/>
        </w:rPr>
        <w:t xml:space="preserve"> </w:t>
      </w:r>
      <w:r w:rsidRPr="003F4FDB">
        <w:rPr>
          <w:b/>
        </w:rPr>
        <w:t xml:space="preserve">zakup telefonu bezprzewodowego z dwoma słuchawkami </w:t>
      </w:r>
      <w:r w:rsidRPr="003F4FDB">
        <w:t xml:space="preserve">na potrzeby </w:t>
      </w:r>
      <w:r w:rsidRPr="003F4FDB">
        <w:rPr>
          <w:bCs/>
        </w:rPr>
        <w:t>projektu „INNO-EKO-TECH” Innowacyjne centrum dydaktyczno-badawcze alternatywnych źródeł energii, budownictwa energooszczędnego i ochrony środowiska Politechniki Białostockiej</w:t>
      </w:r>
      <w:r w:rsidRPr="003F4FDB">
        <w:rPr>
          <w:rFonts w:cs="Arial"/>
          <w:bCs/>
        </w:rPr>
        <w:t>,</w:t>
      </w:r>
      <w:r>
        <w:rPr>
          <w:rFonts w:cs="Arial"/>
        </w:rPr>
        <w:t xml:space="preserve"> zgodnie z </w:t>
      </w:r>
      <w:r w:rsidRPr="003F4FDB">
        <w:rPr>
          <w:rFonts w:cs="Arial"/>
        </w:rPr>
        <w:t xml:space="preserve">zapytaniem ofertowym z dnia </w:t>
      </w:r>
      <w:r>
        <w:rPr>
          <w:rFonts w:cs="Arial"/>
        </w:rPr>
        <w:t>30</w:t>
      </w:r>
      <w:r w:rsidRPr="006221FA">
        <w:rPr>
          <w:rFonts w:cs="Arial"/>
        </w:rPr>
        <w:t>.0</w:t>
      </w:r>
      <w:r>
        <w:rPr>
          <w:rFonts w:cs="Arial"/>
        </w:rPr>
        <w:t>8</w:t>
      </w:r>
      <w:r w:rsidRPr="006221FA">
        <w:rPr>
          <w:rFonts w:cs="Arial"/>
        </w:rPr>
        <w:t>.2012 r.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3F4FDB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  <w:r w:rsidRPr="003F4FDB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3F4FDB">
        <w:rPr>
          <w:rFonts w:ascii="Calibri" w:hAnsi="Calibri" w:cs="Arial"/>
          <w:b/>
          <w:bCs/>
          <w:sz w:val="22"/>
          <w:szCs w:val="22"/>
        </w:rPr>
        <w:t>tj. cena brutto</w:t>
      </w:r>
      <w:r w:rsidRPr="003F4FDB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  <w:r w:rsidRPr="003F4FDB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  <w:r w:rsidRPr="003F4FDB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8525E6" w:rsidRPr="003F4FDB" w:rsidRDefault="008525E6" w:rsidP="008525E6">
      <w:pPr>
        <w:pStyle w:val="Tekstpodstawowy"/>
        <w:rPr>
          <w:rFonts w:ascii="Calibri" w:hAnsi="Calibri" w:cs="Arial"/>
          <w:sz w:val="22"/>
          <w:szCs w:val="22"/>
        </w:rPr>
      </w:pPr>
    </w:p>
    <w:p w:rsidR="008525E6" w:rsidRPr="003F4FDB" w:rsidRDefault="008525E6" w:rsidP="008525E6">
      <w:pPr>
        <w:spacing w:after="0" w:line="240" w:lineRule="auto"/>
        <w:ind w:firstLine="284"/>
        <w:jc w:val="both"/>
      </w:pPr>
      <w:r w:rsidRPr="003F4FDB">
        <w:rPr>
          <w:rFonts w:cs="Arial"/>
          <w:b/>
        </w:rPr>
        <w:t xml:space="preserve">Termin realizacji zamówienia – </w:t>
      </w:r>
      <w:r w:rsidRPr="003F4FDB">
        <w:t>Do</w:t>
      </w:r>
      <w:r>
        <w:t xml:space="preserve"> 17.09</w:t>
      </w:r>
      <w:r w:rsidRPr="006221FA">
        <w:t>.2012 r.</w:t>
      </w:r>
    </w:p>
    <w:p w:rsidR="008525E6" w:rsidRPr="003F4FDB" w:rsidRDefault="008525E6" w:rsidP="008525E6">
      <w:pPr>
        <w:spacing w:after="0" w:line="240" w:lineRule="auto"/>
        <w:ind w:left="720"/>
        <w:jc w:val="both"/>
        <w:rPr>
          <w:rFonts w:cs="Arial"/>
        </w:rPr>
      </w:pPr>
    </w:p>
    <w:p w:rsidR="008525E6" w:rsidRPr="003F4FDB" w:rsidRDefault="008525E6" w:rsidP="008525E6">
      <w:pPr>
        <w:rPr>
          <w:rFonts w:cs="Arial"/>
          <w:sz w:val="24"/>
        </w:rPr>
      </w:pPr>
    </w:p>
    <w:p w:rsidR="008525E6" w:rsidRPr="003F4FDB" w:rsidRDefault="008525E6" w:rsidP="008525E6">
      <w:pPr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8525E6" w:rsidRPr="003F4FDB" w:rsidRDefault="008525E6" w:rsidP="008525E6">
      <w:pPr>
        <w:ind w:left="680"/>
        <w:rPr>
          <w:rFonts w:cs="Arial"/>
          <w:i/>
          <w:iCs/>
          <w:sz w:val="20"/>
          <w:szCs w:val="20"/>
        </w:rPr>
      </w:pPr>
      <w:r w:rsidRPr="003F4FDB">
        <w:rPr>
          <w:rFonts w:cs="Arial"/>
          <w:i/>
          <w:iCs/>
          <w:sz w:val="20"/>
          <w:szCs w:val="20"/>
        </w:rPr>
        <w:t>miejscowość i data</w:t>
      </w:r>
    </w:p>
    <w:p w:rsidR="008525E6" w:rsidRPr="003F4FDB" w:rsidRDefault="008525E6" w:rsidP="008525E6">
      <w:pPr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8525E6" w:rsidRPr="003F4FDB" w:rsidRDefault="008525E6" w:rsidP="008525E6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3F4FDB">
        <w:rPr>
          <w:rFonts w:cs="Arial"/>
          <w:i/>
          <w:sz w:val="20"/>
          <w:szCs w:val="20"/>
        </w:rPr>
        <w:t xml:space="preserve">Pieczęć i podpis Wykonawcy </w:t>
      </w:r>
      <w:r w:rsidRPr="003F4FDB">
        <w:rPr>
          <w:rFonts w:cs="Arial"/>
          <w:i/>
          <w:sz w:val="20"/>
          <w:szCs w:val="20"/>
        </w:rPr>
        <w:br/>
        <w:t>lub  osoby uprawnionej do reprezentowania Wykonawcy</w:t>
      </w:r>
    </w:p>
    <w:p w:rsidR="008525E6" w:rsidRPr="003F4FDB" w:rsidRDefault="008525E6" w:rsidP="008525E6"/>
    <w:p w:rsidR="00D10681" w:rsidRDefault="00D10681">
      <w:bookmarkStart w:id="0" w:name="_GoBack"/>
      <w:bookmarkEnd w:id="0"/>
    </w:p>
    <w:sectPr w:rsidR="00D10681" w:rsidSect="00A27D7F">
      <w:headerReference w:type="default" r:id="rId7"/>
      <w:foot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32" w:rsidRDefault="00EA3632" w:rsidP="00400BBB">
      <w:pPr>
        <w:spacing w:after="0" w:line="240" w:lineRule="auto"/>
      </w:pPr>
      <w:r>
        <w:separator/>
      </w:r>
    </w:p>
  </w:endnote>
  <w:endnote w:type="continuationSeparator" w:id="0">
    <w:p w:rsidR="00EA3632" w:rsidRDefault="00EA3632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32" w:rsidRDefault="00EA3632" w:rsidP="00400BBB">
      <w:pPr>
        <w:spacing w:after="0" w:line="240" w:lineRule="auto"/>
      </w:pPr>
      <w:r>
        <w:separator/>
      </w:r>
    </w:p>
  </w:footnote>
  <w:footnote w:type="continuationSeparator" w:id="0">
    <w:p w:rsidR="00EA3632" w:rsidRDefault="00EA3632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6"/>
    <w:rsid w:val="00047541"/>
    <w:rsid w:val="00093AF5"/>
    <w:rsid w:val="00100A60"/>
    <w:rsid w:val="0031287A"/>
    <w:rsid w:val="00400BBB"/>
    <w:rsid w:val="004C6C40"/>
    <w:rsid w:val="005D4D11"/>
    <w:rsid w:val="008525E6"/>
    <w:rsid w:val="008C17A9"/>
    <w:rsid w:val="00A27D7F"/>
    <w:rsid w:val="00D10681"/>
    <w:rsid w:val="00D8599B"/>
    <w:rsid w:val="00E404DF"/>
    <w:rsid w:val="00E8495C"/>
    <w:rsid w:val="00E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E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5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5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852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525E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5E6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5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5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852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2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525E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cnk</cp:lastModifiedBy>
  <cp:revision>1</cp:revision>
  <dcterms:created xsi:type="dcterms:W3CDTF">2012-08-30T10:51:00Z</dcterms:created>
  <dcterms:modified xsi:type="dcterms:W3CDTF">2012-08-30T10:52:00Z</dcterms:modified>
</cp:coreProperties>
</file>