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D" w:rsidRPr="003F4FDB" w:rsidRDefault="009E7EFD" w:rsidP="009E7EFD">
      <w:pPr>
        <w:pStyle w:val="Legenda"/>
        <w:jc w:val="right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3F4FDB">
        <w:rPr>
          <w:rFonts w:ascii="Calibri" w:hAnsi="Calibri" w:cs="Arial"/>
          <w:sz w:val="24"/>
          <w:szCs w:val="24"/>
        </w:rPr>
        <w:t>Załącznik nr 1</w:t>
      </w:r>
    </w:p>
    <w:p w:rsidR="009E7EFD" w:rsidRPr="003F4FDB" w:rsidRDefault="009E7EFD" w:rsidP="009E7EFD">
      <w:pPr>
        <w:rPr>
          <w:rFonts w:cs="Arial"/>
          <w:sz w:val="10"/>
          <w:szCs w:val="10"/>
          <w:u w:val="single"/>
        </w:rPr>
      </w:pPr>
    </w:p>
    <w:p w:rsidR="009E7EFD" w:rsidRPr="003F4FDB" w:rsidRDefault="009E7EFD" w:rsidP="009E7EFD">
      <w:pPr>
        <w:pStyle w:val="Nagwek9"/>
        <w:rPr>
          <w:rFonts w:ascii="Calibri" w:hAnsi="Calibri" w:cs="Arial"/>
          <w:color w:val="auto"/>
        </w:rPr>
      </w:pPr>
      <w:r w:rsidRPr="003F4FDB">
        <w:rPr>
          <w:rFonts w:ascii="Calibri" w:hAnsi="Calibri" w:cs="Arial"/>
          <w:color w:val="auto"/>
        </w:rPr>
        <w:t>O F E R T A</w:t>
      </w:r>
    </w:p>
    <w:p w:rsidR="009E7EFD" w:rsidRPr="003F4FDB" w:rsidRDefault="009E7EFD" w:rsidP="009E7EFD">
      <w:pPr>
        <w:rPr>
          <w:rFonts w:cs="Arial"/>
        </w:rPr>
      </w:pPr>
      <w:r w:rsidRPr="003F4FDB">
        <w:rPr>
          <w:rFonts w:cs="Arial"/>
        </w:rPr>
        <w:t xml:space="preserve">Ja/My niżej podpisani </w:t>
      </w:r>
    </w:p>
    <w:p w:rsidR="009E7EFD" w:rsidRPr="003F4FDB" w:rsidRDefault="009E7EFD" w:rsidP="009E7EFD">
      <w:pPr>
        <w:rPr>
          <w:rFonts w:cs="Arial"/>
          <w:sz w:val="20"/>
          <w:szCs w:val="20"/>
        </w:rPr>
      </w:pPr>
      <w:r w:rsidRPr="003F4FDB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8A684A" w:rsidRPr="003F4FDB">
        <w:rPr>
          <w:rFonts w:cs="Arial"/>
          <w:sz w:val="20"/>
          <w:szCs w:val="20"/>
        </w:rPr>
        <w:t>.............</w:t>
      </w:r>
    </w:p>
    <w:p w:rsidR="009E7EFD" w:rsidRPr="003F4FDB" w:rsidRDefault="009E7EFD" w:rsidP="009E7EFD">
      <w:pPr>
        <w:rPr>
          <w:rFonts w:cs="Arial"/>
        </w:rPr>
      </w:pPr>
      <w:r w:rsidRPr="003F4FDB">
        <w:rPr>
          <w:rFonts w:cs="Arial"/>
        </w:rPr>
        <w:t>z siedzibą:</w:t>
      </w:r>
      <w:r w:rsidR="008A684A" w:rsidRPr="003F4FDB">
        <w:rPr>
          <w:rFonts w:cs="Arial"/>
        </w:rPr>
        <w:t xml:space="preserve"> </w:t>
      </w:r>
      <w:r w:rsidRPr="003F4FDB">
        <w:rPr>
          <w:rFonts w:cs="Arial"/>
        </w:rPr>
        <w:t>.....................................................................................................................................................</w:t>
      </w:r>
      <w:r w:rsidR="008A684A" w:rsidRPr="003F4FDB">
        <w:rPr>
          <w:rFonts w:cs="Arial"/>
        </w:rPr>
        <w:t>...........</w:t>
      </w:r>
    </w:p>
    <w:p w:rsidR="008A684A" w:rsidRPr="003F4FDB" w:rsidRDefault="008A684A" w:rsidP="009E7EFD">
      <w:pPr>
        <w:rPr>
          <w:rFonts w:cs="Arial"/>
        </w:rPr>
      </w:pPr>
      <w:r w:rsidRPr="003F4FDB">
        <w:rPr>
          <w:rFonts w:cs="Arial"/>
        </w:rPr>
        <w:t>tel. kontaktowy: …………………………………………………………………</w:t>
      </w:r>
      <w:r w:rsidR="00CB6C5F" w:rsidRPr="003F4FDB">
        <w:rPr>
          <w:rFonts w:cs="Arial"/>
        </w:rPr>
        <w:t>……………………………………………………………</w:t>
      </w:r>
    </w:p>
    <w:p w:rsidR="009E7EFD" w:rsidRPr="0010745C" w:rsidRDefault="008A684A" w:rsidP="0010745C">
      <w:pPr>
        <w:rPr>
          <w:rFonts w:cs="Arial"/>
        </w:rPr>
      </w:pPr>
      <w:r w:rsidRPr="003F4FDB">
        <w:rPr>
          <w:rFonts w:cs="Arial"/>
        </w:rPr>
        <w:t>e-mail:………………………………………………………………</w:t>
      </w:r>
      <w:r w:rsidR="00CB6C5F" w:rsidRPr="003F4FDB">
        <w:rPr>
          <w:rFonts w:cs="Arial"/>
        </w:rPr>
        <w:t>………………………………………………………………………………</w:t>
      </w:r>
    </w:p>
    <w:p w:rsidR="009E7EFD" w:rsidRPr="003F4FDB" w:rsidRDefault="009E7EFD" w:rsidP="009E7EFD">
      <w:pPr>
        <w:jc w:val="both"/>
        <w:rPr>
          <w:rFonts w:cs="Arial"/>
        </w:rPr>
      </w:pPr>
      <w:r w:rsidRPr="003F4FDB">
        <w:rPr>
          <w:rFonts w:cs="Arial"/>
        </w:rPr>
        <w:t xml:space="preserve">składamy niniejszą ofertę </w:t>
      </w:r>
      <w:r w:rsidR="00C530B4" w:rsidRPr="00C530B4">
        <w:rPr>
          <w:bCs/>
        </w:rPr>
        <w:t xml:space="preserve">na </w:t>
      </w:r>
      <w:r w:rsidR="00C530B4" w:rsidRPr="00C530B4">
        <w:t>zakup</w:t>
      </w:r>
      <w:r w:rsidR="00C530B4" w:rsidRPr="003F4FDB">
        <w:rPr>
          <w:b/>
        </w:rPr>
        <w:t xml:space="preserve"> </w:t>
      </w:r>
      <w:r w:rsidR="00C813C8" w:rsidRPr="00C813C8">
        <w:rPr>
          <w:rFonts w:eastAsia="Times New Roman" w:cs="Arial"/>
          <w:u w:val="single"/>
          <w:lang w:eastAsia="pl-PL"/>
        </w:rPr>
        <w:t>dwóch oryginalnych urządzeń bębnowych do urządzenia wielofunkcyjnego Panasonic KX-MB 2025</w:t>
      </w:r>
      <w:r w:rsidR="00C813C8">
        <w:rPr>
          <w:b/>
        </w:rPr>
        <w:t xml:space="preserve"> </w:t>
      </w:r>
      <w:r w:rsidRPr="003F4FDB">
        <w:t xml:space="preserve">na potrzeby </w:t>
      </w:r>
      <w:r w:rsidRPr="003F4FDB">
        <w:rPr>
          <w:bCs/>
        </w:rPr>
        <w:t>projektu „INNO-EKO-TECH” Innowacyjne centrum dydaktyczno-badawcze alternatywnych źródeł energii, budownictwa energooszczędnego i ochrony środowiska Politechniki Białostockiej</w:t>
      </w:r>
      <w:r w:rsidRPr="003F4FDB">
        <w:rPr>
          <w:rFonts w:cs="Arial"/>
          <w:bCs/>
        </w:rPr>
        <w:t>,</w:t>
      </w:r>
      <w:r w:rsidR="006E511B">
        <w:rPr>
          <w:rFonts w:cs="Arial"/>
        </w:rPr>
        <w:t xml:space="preserve"> zgodnie z </w:t>
      </w:r>
      <w:r w:rsidRPr="003F4FDB">
        <w:rPr>
          <w:rFonts w:cs="Arial"/>
        </w:rPr>
        <w:t xml:space="preserve">zapytaniem ofertowym z dnia </w:t>
      </w:r>
      <w:r w:rsidR="00C813C8">
        <w:rPr>
          <w:rFonts w:cs="Arial"/>
        </w:rPr>
        <w:t>20</w:t>
      </w:r>
      <w:r w:rsidR="00F91489">
        <w:rPr>
          <w:rFonts w:cs="Arial"/>
        </w:rPr>
        <w:t>.</w:t>
      </w:r>
      <w:r w:rsidR="00C813C8">
        <w:rPr>
          <w:rFonts w:cs="Arial"/>
        </w:rPr>
        <w:t>02</w:t>
      </w:r>
      <w:r w:rsidR="006E511B" w:rsidRPr="006221FA">
        <w:rPr>
          <w:rFonts w:cs="Arial"/>
        </w:rPr>
        <w:t>.201</w:t>
      </w:r>
      <w:r w:rsidR="00852C85">
        <w:rPr>
          <w:rFonts w:cs="Arial"/>
        </w:rPr>
        <w:t>3</w:t>
      </w:r>
      <w:r w:rsidR="006E511B" w:rsidRPr="006221FA">
        <w:rPr>
          <w:rFonts w:cs="Arial"/>
        </w:rPr>
        <w:t xml:space="preserve">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819"/>
      </w:tblGrid>
      <w:tr w:rsidR="00C813C8" w:rsidTr="00C813C8">
        <w:trPr>
          <w:trHeight w:val="480"/>
          <w:jc w:val="center"/>
        </w:trPr>
        <w:tc>
          <w:tcPr>
            <w:tcW w:w="3510" w:type="dxa"/>
            <w:vAlign w:val="center"/>
          </w:tcPr>
          <w:p w:rsidR="00C813C8" w:rsidRPr="00C813C8" w:rsidRDefault="00C813C8" w:rsidP="00C813C8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813C8">
              <w:rPr>
                <w:rFonts w:ascii="Calibri" w:hAnsi="Calibri" w:cs="Arial"/>
                <w:b/>
                <w:sz w:val="22"/>
                <w:szCs w:val="22"/>
              </w:rPr>
              <w:t xml:space="preserve">Bęben do </w:t>
            </w:r>
            <w:r w:rsidRPr="00C813C8">
              <w:rPr>
                <w:rFonts w:ascii="Calibri" w:hAnsi="Calibri" w:cs="Arial"/>
                <w:b/>
                <w:sz w:val="22"/>
                <w:szCs w:val="22"/>
              </w:rPr>
              <w:t>Panasonic KX-MB 2025</w:t>
            </w:r>
          </w:p>
        </w:tc>
        <w:tc>
          <w:tcPr>
            <w:tcW w:w="2819" w:type="dxa"/>
            <w:tcBorders>
              <w:tl2br w:val="single" w:sz="4" w:space="0" w:color="auto"/>
              <w:tr2bl w:val="single" w:sz="4" w:space="0" w:color="auto"/>
            </w:tcBorders>
          </w:tcPr>
          <w:p w:rsidR="00C813C8" w:rsidRDefault="00C813C8" w:rsidP="009E7EFD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13C8" w:rsidTr="00C813C8">
        <w:trPr>
          <w:trHeight w:val="428"/>
          <w:jc w:val="center"/>
        </w:trPr>
        <w:tc>
          <w:tcPr>
            <w:tcW w:w="3510" w:type="dxa"/>
            <w:vAlign w:val="center"/>
          </w:tcPr>
          <w:p w:rsidR="00C813C8" w:rsidRDefault="00C813C8" w:rsidP="00C813C8">
            <w:pPr>
              <w:pStyle w:val="Tekstpodstawowy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netto za jedną szt.</w:t>
            </w:r>
          </w:p>
        </w:tc>
        <w:tc>
          <w:tcPr>
            <w:tcW w:w="2819" w:type="dxa"/>
          </w:tcPr>
          <w:p w:rsidR="00C813C8" w:rsidRDefault="00C813C8" w:rsidP="009E7EFD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13C8" w:rsidTr="00C813C8">
        <w:trPr>
          <w:trHeight w:val="448"/>
          <w:jc w:val="center"/>
        </w:trPr>
        <w:tc>
          <w:tcPr>
            <w:tcW w:w="3510" w:type="dxa"/>
            <w:vAlign w:val="center"/>
          </w:tcPr>
          <w:p w:rsidR="00C813C8" w:rsidRDefault="00C813C8" w:rsidP="00C813C8">
            <w:pPr>
              <w:pStyle w:val="Tekstpodstawowy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brutto za jedną szt.</w:t>
            </w:r>
          </w:p>
        </w:tc>
        <w:tc>
          <w:tcPr>
            <w:tcW w:w="2819" w:type="dxa"/>
          </w:tcPr>
          <w:p w:rsidR="00C813C8" w:rsidRDefault="00C813C8" w:rsidP="009E7EFD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13C8" w:rsidTr="00C813C8">
        <w:trPr>
          <w:trHeight w:val="448"/>
          <w:jc w:val="center"/>
        </w:trPr>
        <w:tc>
          <w:tcPr>
            <w:tcW w:w="3510" w:type="dxa"/>
            <w:vAlign w:val="center"/>
          </w:tcPr>
          <w:p w:rsidR="00C813C8" w:rsidRPr="00C813C8" w:rsidRDefault="00C813C8" w:rsidP="00C813C8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813C8">
              <w:rPr>
                <w:rFonts w:ascii="Calibri" w:hAnsi="Calibri" w:cs="Arial"/>
                <w:b/>
                <w:sz w:val="22"/>
                <w:szCs w:val="22"/>
              </w:rPr>
              <w:t>Razem cena brutto za dwie szt.</w:t>
            </w:r>
          </w:p>
        </w:tc>
        <w:tc>
          <w:tcPr>
            <w:tcW w:w="2819" w:type="dxa"/>
          </w:tcPr>
          <w:p w:rsidR="00C813C8" w:rsidRDefault="00C813C8" w:rsidP="009E7EFD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E7EFD" w:rsidRDefault="009E7EFD" w:rsidP="009E7EFD">
      <w:pPr>
        <w:pStyle w:val="Tekstpodstawowy"/>
        <w:rPr>
          <w:rFonts w:ascii="Calibri" w:hAnsi="Calibri" w:cs="Arial"/>
          <w:sz w:val="22"/>
          <w:szCs w:val="22"/>
        </w:rPr>
      </w:pPr>
    </w:p>
    <w:p w:rsidR="00C813C8" w:rsidRDefault="00C813C8" w:rsidP="009E7EFD">
      <w:pPr>
        <w:pStyle w:val="Tekstpodstawowy"/>
        <w:rPr>
          <w:rFonts w:ascii="Calibri" w:hAnsi="Calibri" w:cs="Arial"/>
          <w:sz w:val="22"/>
          <w:szCs w:val="22"/>
        </w:rPr>
      </w:pPr>
    </w:p>
    <w:p w:rsidR="00C813C8" w:rsidRPr="003F4FDB" w:rsidRDefault="00C813C8" w:rsidP="009E7EFD">
      <w:pPr>
        <w:pStyle w:val="Tekstpodstawowy"/>
        <w:rPr>
          <w:rFonts w:ascii="Calibri" w:hAnsi="Calibri" w:cs="Arial"/>
          <w:sz w:val="22"/>
          <w:szCs w:val="22"/>
        </w:rPr>
      </w:pPr>
    </w:p>
    <w:p w:rsidR="0010745C" w:rsidRPr="0010745C" w:rsidRDefault="0010745C" w:rsidP="0010745C">
      <w:r w:rsidRPr="0010745C">
        <w:t>(</w:t>
      </w:r>
      <w:r w:rsidR="0049300D">
        <w:t xml:space="preserve">łączna </w:t>
      </w:r>
      <w:r>
        <w:t>cena brutto</w:t>
      </w:r>
      <w:r w:rsidR="00C813C8">
        <w:t xml:space="preserve"> za dwie szt.</w:t>
      </w:r>
      <w:r>
        <w:t xml:space="preserve"> </w:t>
      </w:r>
      <w:r w:rsidRPr="0010745C">
        <w:t>słownie:</w:t>
      </w:r>
      <w:r w:rsidR="009D6B82">
        <w:t xml:space="preserve"> </w:t>
      </w:r>
      <w:r w:rsidRPr="0010745C">
        <w:t>................</w:t>
      </w:r>
      <w:r w:rsidR="00C813C8">
        <w:t>............</w:t>
      </w:r>
      <w:r w:rsidRPr="0010745C">
        <w:t>......................................</w:t>
      </w:r>
      <w:r w:rsidR="0049300D">
        <w:t>...............................</w:t>
      </w:r>
    </w:p>
    <w:p w:rsidR="002804E4" w:rsidRPr="0010745C" w:rsidRDefault="0010745C" w:rsidP="0010745C">
      <w:r w:rsidRPr="0010745C">
        <w:t>...................................................................................</w:t>
      </w:r>
      <w:r w:rsidR="00C813C8">
        <w:t>....</w:t>
      </w:r>
      <w:r w:rsidRPr="0010745C">
        <w:t>...........</w:t>
      </w:r>
      <w:r>
        <w:t>...........................</w:t>
      </w:r>
      <w:r w:rsidR="00C813C8">
        <w:t>............................</w:t>
      </w:r>
      <w:r>
        <w:t>.........)</w:t>
      </w:r>
    </w:p>
    <w:p w:rsidR="009E7EFD" w:rsidRDefault="009E7EFD" w:rsidP="0010745C">
      <w:pPr>
        <w:spacing w:after="0" w:line="240" w:lineRule="auto"/>
        <w:jc w:val="both"/>
      </w:pPr>
      <w:r w:rsidRPr="003F4FDB">
        <w:rPr>
          <w:rFonts w:cs="Arial"/>
          <w:b/>
        </w:rPr>
        <w:t xml:space="preserve">Termin realizacji zamówienia – </w:t>
      </w:r>
      <w:r w:rsidR="00C530B4">
        <w:t>dwa tygodnie od daty wyłonienia Wykonawcy zamówienia</w:t>
      </w:r>
    </w:p>
    <w:p w:rsidR="0010745C" w:rsidRPr="0010745C" w:rsidRDefault="0010745C" w:rsidP="0010745C">
      <w:pPr>
        <w:spacing w:after="0" w:line="240" w:lineRule="auto"/>
        <w:jc w:val="both"/>
      </w:pPr>
    </w:p>
    <w:p w:rsidR="0010745C" w:rsidRDefault="0010745C" w:rsidP="009E7EFD">
      <w:pPr>
        <w:rPr>
          <w:rFonts w:cs="Arial"/>
        </w:rPr>
      </w:pPr>
    </w:p>
    <w:p w:rsidR="009E7EFD" w:rsidRPr="003F4FDB" w:rsidRDefault="009E7EFD" w:rsidP="009E7EFD">
      <w:pPr>
        <w:rPr>
          <w:rFonts w:cs="Arial"/>
        </w:rPr>
      </w:pPr>
      <w:r w:rsidRPr="003F4FDB">
        <w:rPr>
          <w:rFonts w:cs="Arial"/>
        </w:rPr>
        <w:t>........................................................</w:t>
      </w:r>
    </w:p>
    <w:p w:rsidR="009E7EFD" w:rsidRPr="003F4FDB" w:rsidRDefault="009E7EFD" w:rsidP="0010745C">
      <w:pPr>
        <w:spacing w:after="0"/>
        <w:ind w:left="680"/>
        <w:rPr>
          <w:rFonts w:cs="Arial"/>
          <w:i/>
          <w:iCs/>
          <w:sz w:val="20"/>
          <w:szCs w:val="20"/>
        </w:rPr>
      </w:pPr>
      <w:r w:rsidRPr="003F4FDB">
        <w:rPr>
          <w:rFonts w:cs="Arial"/>
          <w:i/>
          <w:iCs/>
          <w:sz w:val="20"/>
          <w:szCs w:val="20"/>
        </w:rPr>
        <w:t>miejscowość i data</w:t>
      </w:r>
    </w:p>
    <w:p w:rsidR="009E7EFD" w:rsidRPr="003F4FDB" w:rsidRDefault="009E7EFD" w:rsidP="009E7EFD">
      <w:pPr>
        <w:ind w:left="2891"/>
        <w:rPr>
          <w:i/>
          <w:iCs/>
          <w:sz w:val="20"/>
          <w:szCs w:val="20"/>
        </w:rPr>
      </w:pPr>
      <w:r w:rsidRPr="003F4FDB">
        <w:t>...............................................................................................................</w:t>
      </w:r>
    </w:p>
    <w:p w:rsidR="00D10681" w:rsidRPr="0010745C" w:rsidRDefault="009E7EFD" w:rsidP="0010745C">
      <w:pPr>
        <w:spacing w:after="0" w:line="240" w:lineRule="auto"/>
        <w:ind w:left="2721"/>
        <w:jc w:val="center"/>
        <w:rPr>
          <w:rFonts w:cs="Arial"/>
          <w:i/>
          <w:sz w:val="20"/>
          <w:szCs w:val="20"/>
        </w:rPr>
      </w:pPr>
      <w:r w:rsidRPr="003F4FDB">
        <w:rPr>
          <w:rFonts w:cs="Arial"/>
          <w:i/>
          <w:sz w:val="20"/>
          <w:szCs w:val="20"/>
        </w:rPr>
        <w:t xml:space="preserve">Pieczęć i podpis Wykonawcy </w:t>
      </w:r>
      <w:r w:rsidRPr="003F4FDB">
        <w:rPr>
          <w:rFonts w:cs="Arial"/>
          <w:i/>
          <w:sz w:val="20"/>
          <w:szCs w:val="20"/>
        </w:rPr>
        <w:br/>
        <w:t>lub  osoby uprawnionej do reprezentowania Wykonawcy</w:t>
      </w:r>
    </w:p>
    <w:sectPr w:rsidR="00D10681" w:rsidRPr="0010745C" w:rsidSect="00A27D7F">
      <w:headerReference w:type="default" r:id="rId9"/>
      <w:footerReference w:type="default" r:id="rId10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0A" w:rsidRDefault="00463E0A" w:rsidP="00400BBB">
      <w:pPr>
        <w:spacing w:after="0" w:line="240" w:lineRule="auto"/>
      </w:pPr>
      <w:r>
        <w:separator/>
      </w:r>
    </w:p>
  </w:endnote>
  <w:endnote w:type="continuationSeparator" w:id="0">
    <w:p w:rsidR="00463E0A" w:rsidRDefault="00463E0A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0A" w:rsidRDefault="00463E0A" w:rsidP="00400BBB">
      <w:pPr>
        <w:spacing w:after="0" w:line="240" w:lineRule="auto"/>
      </w:pPr>
      <w:r>
        <w:separator/>
      </w:r>
    </w:p>
  </w:footnote>
  <w:footnote w:type="continuationSeparator" w:id="0">
    <w:p w:rsidR="00463E0A" w:rsidRDefault="00463E0A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518"/>
    <w:multiLevelType w:val="hybridMultilevel"/>
    <w:tmpl w:val="50DEEA0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4E2A"/>
    <w:multiLevelType w:val="hybridMultilevel"/>
    <w:tmpl w:val="E0C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9D554B"/>
    <w:multiLevelType w:val="hybridMultilevel"/>
    <w:tmpl w:val="192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42FE7"/>
    <w:multiLevelType w:val="hybridMultilevel"/>
    <w:tmpl w:val="FAEE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06"/>
    <w:rsid w:val="00047541"/>
    <w:rsid w:val="00093AF5"/>
    <w:rsid w:val="00095EEF"/>
    <w:rsid w:val="00100A60"/>
    <w:rsid w:val="0010745C"/>
    <w:rsid w:val="00123B40"/>
    <w:rsid w:val="00174D94"/>
    <w:rsid w:val="002135E4"/>
    <w:rsid w:val="00241B3F"/>
    <w:rsid w:val="00250E53"/>
    <w:rsid w:val="002752E6"/>
    <w:rsid w:val="002804E4"/>
    <w:rsid w:val="00294319"/>
    <w:rsid w:val="0029630F"/>
    <w:rsid w:val="002D6FAB"/>
    <w:rsid w:val="0031287A"/>
    <w:rsid w:val="00346FBC"/>
    <w:rsid w:val="003505DA"/>
    <w:rsid w:val="003C23BE"/>
    <w:rsid w:val="003F4FDB"/>
    <w:rsid w:val="00400BBB"/>
    <w:rsid w:val="004148E3"/>
    <w:rsid w:val="00463E0A"/>
    <w:rsid w:val="00492606"/>
    <w:rsid w:val="0049300D"/>
    <w:rsid w:val="004C6C40"/>
    <w:rsid w:val="005064D9"/>
    <w:rsid w:val="005D4D11"/>
    <w:rsid w:val="00623230"/>
    <w:rsid w:val="00683CB3"/>
    <w:rsid w:val="006A3F61"/>
    <w:rsid w:val="006C2338"/>
    <w:rsid w:val="006E511B"/>
    <w:rsid w:val="006F025A"/>
    <w:rsid w:val="00852C85"/>
    <w:rsid w:val="008619EB"/>
    <w:rsid w:val="008A684A"/>
    <w:rsid w:val="008C17A9"/>
    <w:rsid w:val="008C6E62"/>
    <w:rsid w:val="00925659"/>
    <w:rsid w:val="009505EC"/>
    <w:rsid w:val="009835F3"/>
    <w:rsid w:val="009B1ECE"/>
    <w:rsid w:val="009D6B82"/>
    <w:rsid w:val="009E7EFD"/>
    <w:rsid w:val="00A27D7F"/>
    <w:rsid w:val="00A334C3"/>
    <w:rsid w:val="00AE2B21"/>
    <w:rsid w:val="00B03C8D"/>
    <w:rsid w:val="00C530B4"/>
    <w:rsid w:val="00C813C8"/>
    <w:rsid w:val="00CB6C5F"/>
    <w:rsid w:val="00D10681"/>
    <w:rsid w:val="00D31C5F"/>
    <w:rsid w:val="00D434C8"/>
    <w:rsid w:val="00D8599B"/>
    <w:rsid w:val="00DA3284"/>
    <w:rsid w:val="00E404DF"/>
    <w:rsid w:val="00E8495C"/>
    <w:rsid w:val="00F340E3"/>
    <w:rsid w:val="00F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Talipski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9C38-8E15-4FB4-B3A4-E8ECAD3A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K.Talipski</cp:lastModifiedBy>
  <cp:revision>2</cp:revision>
  <cp:lastPrinted>2013-02-20T12:27:00Z</cp:lastPrinted>
  <dcterms:created xsi:type="dcterms:W3CDTF">2013-02-20T12:30:00Z</dcterms:created>
  <dcterms:modified xsi:type="dcterms:W3CDTF">2013-02-20T12:30:00Z</dcterms:modified>
</cp:coreProperties>
</file>