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8D" w:rsidRPr="00890D8D" w:rsidRDefault="007B1B99" w:rsidP="00C36B6A">
      <w:pPr>
        <w:jc w:val="right"/>
        <w:rPr>
          <w:b/>
        </w:rPr>
      </w:pPr>
      <w:r>
        <w:rPr>
          <w:b/>
          <w:bCs/>
          <w:sz w:val="38"/>
        </w:rPr>
        <w:t xml:space="preserve"> </w:t>
      </w:r>
      <w:bookmarkStart w:id="0" w:name="_GoBack"/>
      <w:bookmarkEnd w:id="0"/>
      <w:r w:rsidR="00890D8D" w:rsidRPr="00890D8D">
        <w:rPr>
          <w:b/>
        </w:rPr>
        <w:t>Załącznik nr 1 – Formularz ofertowy</w:t>
      </w:r>
    </w:p>
    <w:p w:rsidR="00890D8D" w:rsidRDefault="00890D8D" w:rsidP="00890D8D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90D8D" w:rsidRPr="00890D8D" w:rsidTr="00890D8D">
        <w:tc>
          <w:tcPr>
            <w:tcW w:w="4606" w:type="dxa"/>
          </w:tcPr>
          <w:p w:rsidR="00890D8D" w:rsidRPr="00890D8D" w:rsidRDefault="00890D8D" w:rsidP="00890D8D">
            <w:pPr>
              <w:rPr>
                <w:sz w:val="18"/>
              </w:rPr>
            </w:pPr>
            <w:r w:rsidRPr="00890D8D">
              <w:rPr>
                <w:sz w:val="18"/>
              </w:rPr>
              <w:t>…………………………………………………………………………...</w:t>
            </w:r>
            <w:r>
              <w:rPr>
                <w:sz w:val="18"/>
              </w:rPr>
              <w:t>.................</w:t>
            </w:r>
          </w:p>
        </w:tc>
        <w:tc>
          <w:tcPr>
            <w:tcW w:w="4606" w:type="dxa"/>
          </w:tcPr>
          <w:p w:rsidR="00890D8D" w:rsidRPr="00890D8D" w:rsidRDefault="00890D8D" w:rsidP="00890D8D">
            <w:pPr>
              <w:rPr>
                <w:sz w:val="18"/>
              </w:rPr>
            </w:pPr>
            <w:r w:rsidRPr="00890D8D">
              <w:rPr>
                <w:sz w:val="18"/>
              </w:rPr>
              <w:t>…………………………………………………………………………...</w:t>
            </w:r>
            <w:r>
              <w:rPr>
                <w:sz w:val="18"/>
              </w:rPr>
              <w:t>...........</w:t>
            </w:r>
          </w:p>
        </w:tc>
      </w:tr>
      <w:tr w:rsidR="00890D8D" w:rsidRPr="00890D8D" w:rsidTr="00890D8D">
        <w:tc>
          <w:tcPr>
            <w:tcW w:w="4606" w:type="dxa"/>
          </w:tcPr>
          <w:p w:rsidR="00890D8D" w:rsidRPr="00890D8D" w:rsidRDefault="00890D8D" w:rsidP="00890D8D">
            <w:pPr>
              <w:jc w:val="center"/>
              <w:rPr>
                <w:sz w:val="18"/>
              </w:rPr>
            </w:pPr>
            <w:r w:rsidRPr="00890D8D">
              <w:rPr>
                <w:sz w:val="18"/>
              </w:rPr>
              <w:t>Pieczęć Oferenta</w:t>
            </w:r>
          </w:p>
        </w:tc>
        <w:tc>
          <w:tcPr>
            <w:tcW w:w="4606" w:type="dxa"/>
          </w:tcPr>
          <w:p w:rsidR="00890D8D" w:rsidRPr="00890D8D" w:rsidRDefault="00890D8D" w:rsidP="00890D8D">
            <w:pPr>
              <w:jc w:val="center"/>
              <w:rPr>
                <w:sz w:val="18"/>
              </w:rPr>
            </w:pPr>
            <w:r w:rsidRPr="00890D8D">
              <w:rPr>
                <w:sz w:val="18"/>
              </w:rPr>
              <w:t>Miejscowość, data</w:t>
            </w:r>
          </w:p>
        </w:tc>
      </w:tr>
    </w:tbl>
    <w:p w:rsidR="00890D8D" w:rsidRDefault="00890D8D" w:rsidP="00890D8D"/>
    <w:p w:rsidR="007F0691" w:rsidRPr="00DB7252" w:rsidRDefault="00373722" w:rsidP="007F0691">
      <w:pPr>
        <w:jc w:val="center"/>
        <w:rPr>
          <w:b/>
          <w:bCs/>
        </w:rPr>
      </w:pPr>
      <w:r>
        <w:rPr>
          <w:b/>
          <w:bCs/>
        </w:rPr>
        <w:t xml:space="preserve">Oferta </w:t>
      </w:r>
      <w:r w:rsidRPr="00DB7252">
        <w:rPr>
          <w:b/>
          <w:bCs/>
        </w:rPr>
        <w:t xml:space="preserve">na </w:t>
      </w:r>
      <w:r w:rsidR="007F0691">
        <w:rPr>
          <w:b/>
        </w:rPr>
        <w:t xml:space="preserve">przygotowanie oraz emisję telewizyjną reportażu informacyjnego </w:t>
      </w:r>
      <w:r w:rsidR="007F0691" w:rsidRPr="00DB7252">
        <w:rPr>
          <w:b/>
        </w:rPr>
        <w:t>na potrzeby</w:t>
      </w:r>
      <w:r w:rsidR="007F0691">
        <w:rPr>
          <w:b/>
        </w:rPr>
        <w:t xml:space="preserve"> projektu </w:t>
      </w:r>
      <w:r w:rsidR="007F0691" w:rsidRPr="00DB7252">
        <w:rPr>
          <w:b/>
        </w:rPr>
        <w:t xml:space="preserve"> </w:t>
      </w:r>
      <w:r w:rsidR="007F0691" w:rsidRPr="00DB7252">
        <w:rPr>
          <w:b/>
          <w:bCs/>
        </w:rPr>
        <w:t>„INNO-EKO-TECH” Innowacyjne centrum dydaktyczno-badawcze alternatywnych źródeł energii, budownictwa energooszczędnego i ochrony środowiska Politechniki Białostockiej</w:t>
      </w:r>
    </w:p>
    <w:p w:rsidR="00373722" w:rsidRPr="00890D8D" w:rsidRDefault="00373722" w:rsidP="007E6246">
      <w:pPr>
        <w:tabs>
          <w:tab w:val="left" w:leader="dot" w:pos="9072"/>
        </w:tabs>
      </w:pPr>
      <w:r w:rsidRPr="00890D8D">
        <w:t>Nazwa Oferenta</w:t>
      </w:r>
      <w:r w:rsidR="00890D8D">
        <w:t>:</w:t>
      </w:r>
      <w:r w:rsidR="007F0691">
        <w:t xml:space="preserve"> </w:t>
      </w:r>
      <w:r w:rsidR="00CD2C51">
        <w:tab/>
      </w:r>
      <w:r w:rsidR="00890D8D">
        <w:br/>
      </w:r>
      <w:r w:rsidRPr="00890D8D">
        <w:t>Adres Oferenta</w:t>
      </w:r>
      <w:r w:rsidR="00890D8D">
        <w:t xml:space="preserve">: </w:t>
      </w:r>
      <w:r w:rsidR="007E6246">
        <w:tab/>
      </w:r>
      <w:r w:rsidR="00890D8D">
        <w:br/>
      </w:r>
      <w:r w:rsidRPr="00890D8D">
        <w:t>Osoba uprawnio</w:t>
      </w:r>
      <w:r w:rsidR="00890D8D">
        <w:t xml:space="preserve">na do reprezentowania oferenta: </w:t>
      </w:r>
      <w:r w:rsidR="007E6246">
        <w:tab/>
      </w:r>
      <w:r w:rsidR="00890D8D">
        <w:br/>
      </w:r>
      <w:r w:rsidRPr="00890D8D">
        <w:t>Osoba do kontaktu w sprawie o</w:t>
      </w:r>
      <w:r w:rsidR="00890D8D">
        <w:t xml:space="preserve">ferty: </w:t>
      </w:r>
      <w:r w:rsidR="007E6246">
        <w:tab/>
      </w:r>
      <w:r w:rsidR="00890D8D">
        <w:br/>
      </w:r>
      <w:r w:rsidRPr="00890D8D">
        <w:t>Telefo</w:t>
      </w:r>
      <w:r w:rsidR="00890D8D">
        <w:t xml:space="preserve">n do kontaktu w sprawie oferty: </w:t>
      </w:r>
      <w:r w:rsidR="007E6246">
        <w:tab/>
      </w:r>
      <w:r w:rsidR="00890D8D">
        <w:br/>
      </w:r>
      <w:r w:rsidRPr="00890D8D">
        <w:t>Adres e-mail do kontaktu w sprawie oferty:</w:t>
      </w:r>
      <w:r w:rsidR="00890D8D">
        <w:t xml:space="preserve"> </w:t>
      </w:r>
      <w:r w:rsidR="007E6246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81"/>
      </w:tblGrid>
      <w:tr w:rsidR="00373722" w:rsidRPr="00890D8D" w:rsidTr="00BB71D7">
        <w:trPr>
          <w:trHeight w:val="365"/>
        </w:trPr>
        <w:tc>
          <w:tcPr>
            <w:tcW w:w="2093" w:type="dxa"/>
          </w:tcPr>
          <w:p w:rsidR="00373722" w:rsidRPr="00890D8D" w:rsidRDefault="007F0691" w:rsidP="00BB71D7">
            <w:r>
              <w:t xml:space="preserve">Telewizja </w:t>
            </w:r>
          </w:p>
        </w:tc>
        <w:tc>
          <w:tcPr>
            <w:tcW w:w="7181" w:type="dxa"/>
          </w:tcPr>
          <w:p w:rsidR="00373722" w:rsidRPr="00890D8D" w:rsidRDefault="00373722"/>
        </w:tc>
      </w:tr>
      <w:tr w:rsidR="00373722" w:rsidRPr="00890D8D" w:rsidTr="00BB71D7">
        <w:trPr>
          <w:trHeight w:val="349"/>
        </w:trPr>
        <w:tc>
          <w:tcPr>
            <w:tcW w:w="2093" w:type="dxa"/>
          </w:tcPr>
          <w:p w:rsidR="00373722" w:rsidRPr="00890D8D" w:rsidRDefault="00BB71D7">
            <w:r>
              <w:t>Nazwa programu</w:t>
            </w:r>
          </w:p>
        </w:tc>
        <w:tc>
          <w:tcPr>
            <w:tcW w:w="7181" w:type="dxa"/>
          </w:tcPr>
          <w:p w:rsidR="00373722" w:rsidRPr="00890D8D" w:rsidRDefault="00373722"/>
        </w:tc>
      </w:tr>
      <w:tr w:rsidR="00BB71D7" w:rsidRPr="00890D8D" w:rsidTr="00BB71D7">
        <w:trPr>
          <w:trHeight w:val="349"/>
        </w:trPr>
        <w:tc>
          <w:tcPr>
            <w:tcW w:w="2093" w:type="dxa"/>
          </w:tcPr>
          <w:p w:rsidR="00BB71D7" w:rsidRPr="00890D8D" w:rsidRDefault="00BB71D7" w:rsidP="00961C4E">
            <w:r w:rsidRPr="001850B4">
              <w:t>Oglądalność</w:t>
            </w:r>
          </w:p>
        </w:tc>
        <w:tc>
          <w:tcPr>
            <w:tcW w:w="7181" w:type="dxa"/>
          </w:tcPr>
          <w:p w:rsidR="00BB71D7" w:rsidRPr="00890D8D" w:rsidRDefault="00BB71D7"/>
        </w:tc>
      </w:tr>
      <w:tr w:rsidR="00BB71D7" w:rsidRPr="00890D8D" w:rsidTr="00BB71D7">
        <w:trPr>
          <w:trHeight w:val="365"/>
        </w:trPr>
        <w:tc>
          <w:tcPr>
            <w:tcW w:w="2093" w:type="dxa"/>
          </w:tcPr>
          <w:p w:rsidR="00BB71D7" w:rsidRPr="00890D8D" w:rsidRDefault="00BB71D7" w:rsidP="00BB71D7">
            <w:r w:rsidRPr="00890D8D">
              <w:t xml:space="preserve">Cenna brutto </w:t>
            </w:r>
          </w:p>
        </w:tc>
        <w:tc>
          <w:tcPr>
            <w:tcW w:w="7181" w:type="dxa"/>
          </w:tcPr>
          <w:p w:rsidR="00BB71D7" w:rsidRPr="00890D8D" w:rsidRDefault="00BB71D7"/>
        </w:tc>
      </w:tr>
    </w:tbl>
    <w:p w:rsidR="00373722" w:rsidRPr="00890D8D" w:rsidRDefault="00373722"/>
    <w:p w:rsidR="00373722" w:rsidRPr="00890D8D" w:rsidRDefault="00373722">
      <w:pPr>
        <w:rPr>
          <w:b/>
          <w:sz w:val="20"/>
        </w:rPr>
      </w:pPr>
      <w:r w:rsidRPr="00890D8D">
        <w:rPr>
          <w:b/>
          <w:sz w:val="20"/>
        </w:rPr>
        <w:t>Wymagania obligatoryjne:</w:t>
      </w:r>
    </w:p>
    <w:p w:rsidR="00373722" w:rsidRPr="00890D8D" w:rsidRDefault="00373722" w:rsidP="003D6B53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890D8D">
        <w:rPr>
          <w:sz w:val="18"/>
        </w:rPr>
        <w:t>Oświadczam, iż posiadam wszystkie niezbędne uprawnienia do wykonywania działalności lub czynności określonej w przedmiocie zamówienia (jeśli przepisy prawne nakładają obowiązek posiadania takich uprawnień)</w:t>
      </w:r>
    </w:p>
    <w:p w:rsidR="00373722" w:rsidRPr="00890D8D" w:rsidRDefault="00373722" w:rsidP="003D6B53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890D8D">
        <w:rPr>
          <w:sz w:val="18"/>
        </w:rPr>
        <w:t xml:space="preserve">Oświadczam, iż znajduję się w sytuacji ekonomicznej i finansowej zapewniającej wykonanie zamówienia; </w:t>
      </w:r>
    </w:p>
    <w:p w:rsidR="00373722" w:rsidRPr="00890D8D" w:rsidRDefault="00890D8D" w:rsidP="003D6B53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890D8D">
        <w:rPr>
          <w:sz w:val="18"/>
        </w:rPr>
        <w:t xml:space="preserve">Oświadczam, iż </w:t>
      </w:r>
      <w:r w:rsidR="00373722" w:rsidRPr="00890D8D">
        <w:rPr>
          <w:sz w:val="18"/>
        </w:rPr>
        <w:t>dyspo</w:t>
      </w:r>
      <w:r w:rsidRPr="00890D8D">
        <w:rPr>
          <w:sz w:val="18"/>
        </w:rPr>
        <w:t>nuję</w:t>
      </w:r>
      <w:r w:rsidR="00373722" w:rsidRPr="00890D8D">
        <w:rPr>
          <w:sz w:val="18"/>
        </w:rPr>
        <w:t xml:space="preserve"> potencjałem technicznym i osobami zdolnymi do wykonania zamówienia;</w:t>
      </w:r>
    </w:p>
    <w:p w:rsidR="00373722" w:rsidRPr="00890D8D" w:rsidRDefault="00890D8D" w:rsidP="003D6B53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890D8D">
        <w:rPr>
          <w:sz w:val="18"/>
        </w:rPr>
        <w:t>Oświadczam, iż jestem/nie jestem*powiązana(y)</w:t>
      </w:r>
      <w:r w:rsidR="00373722" w:rsidRPr="00890D8D">
        <w:rPr>
          <w:sz w:val="18"/>
        </w:rPr>
        <w:t xml:space="preserve"> z Zamawiającym lub osobami upoważnionymi do zaciągania zobowiązań w imieniu Zamawiającego lub osobami wykonującymi w imieniu Zamawiającego czynności związane z przygotowaniem i przeprowadzeniem procedury wyboru  wykonawcy osobowo lub kapitałowo poprzez:</w:t>
      </w:r>
    </w:p>
    <w:p w:rsidR="00373722" w:rsidRPr="00890D8D" w:rsidRDefault="00373722" w:rsidP="003D6B53">
      <w:pPr>
        <w:pStyle w:val="Akapitzlist"/>
        <w:numPr>
          <w:ilvl w:val="1"/>
          <w:numId w:val="10"/>
        </w:numPr>
        <w:jc w:val="both"/>
        <w:rPr>
          <w:sz w:val="18"/>
        </w:rPr>
      </w:pPr>
      <w:r w:rsidRPr="00890D8D">
        <w:rPr>
          <w:sz w:val="18"/>
        </w:rPr>
        <w:t>Uczestnictwo w spółce jako wspólnik spółki cywilnej lub spółki osobowej,</w:t>
      </w:r>
    </w:p>
    <w:p w:rsidR="00373722" w:rsidRPr="00890D8D" w:rsidRDefault="00373722" w:rsidP="003D6B53">
      <w:pPr>
        <w:pStyle w:val="Akapitzlist"/>
        <w:numPr>
          <w:ilvl w:val="1"/>
          <w:numId w:val="10"/>
        </w:numPr>
        <w:jc w:val="both"/>
        <w:rPr>
          <w:sz w:val="18"/>
        </w:rPr>
      </w:pPr>
      <w:r w:rsidRPr="00890D8D">
        <w:rPr>
          <w:sz w:val="18"/>
        </w:rPr>
        <w:t>Posiadanie udziałów lub co najmniej 10% akcji,</w:t>
      </w:r>
    </w:p>
    <w:p w:rsidR="00373722" w:rsidRPr="00890D8D" w:rsidRDefault="00373722" w:rsidP="003D6B53">
      <w:pPr>
        <w:pStyle w:val="Akapitzlist"/>
        <w:numPr>
          <w:ilvl w:val="1"/>
          <w:numId w:val="10"/>
        </w:numPr>
        <w:jc w:val="both"/>
        <w:rPr>
          <w:sz w:val="18"/>
        </w:rPr>
      </w:pPr>
      <w:r w:rsidRPr="00890D8D">
        <w:rPr>
          <w:sz w:val="18"/>
        </w:rPr>
        <w:t>Pełnienie funkcji członka organu nadzorczego lub zarządzającego, prokurenta, pełnomocnika,</w:t>
      </w:r>
    </w:p>
    <w:p w:rsidR="00373722" w:rsidRPr="00890D8D" w:rsidRDefault="00373722" w:rsidP="003D6B53">
      <w:pPr>
        <w:pStyle w:val="Akapitzlist"/>
        <w:numPr>
          <w:ilvl w:val="1"/>
          <w:numId w:val="10"/>
        </w:numPr>
        <w:jc w:val="both"/>
        <w:rPr>
          <w:sz w:val="18"/>
        </w:rPr>
      </w:pPr>
      <w:r w:rsidRPr="00890D8D">
        <w:rPr>
          <w:sz w:val="18"/>
        </w:rPr>
        <w:t>Pozostanie w związku małżeńskim, w stosunku pokrewieństwa lub powinowactwa w linii prostej, pokrewieństwa lub powinowactwa w linii bocznej do drugiego stopnia lub w stosunku do przysposobienia, opieki lub kurateli.</w:t>
      </w:r>
    </w:p>
    <w:p w:rsidR="00373722" w:rsidRPr="00890D8D" w:rsidRDefault="00890D8D" w:rsidP="003D6B53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890D8D">
        <w:rPr>
          <w:sz w:val="18"/>
        </w:rPr>
        <w:t>Oświadczam, iż zapoznałam(em) się z zapytaniem ofertowym oraz deklaruję, iż w przypadku wybrania mojej oferty zobowiązuję się do podpisania umowy w terminie oraz miejscu wskazanym.</w:t>
      </w:r>
    </w:p>
    <w:p w:rsidR="00890D8D" w:rsidRPr="00890D8D" w:rsidRDefault="00890D8D" w:rsidP="00890D8D">
      <w:pPr>
        <w:jc w:val="right"/>
        <w:rPr>
          <w:sz w:val="18"/>
        </w:rPr>
      </w:pPr>
    </w:p>
    <w:p w:rsidR="00890D8D" w:rsidRPr="00890D8D" w:rsidRDefault="00890D8D" w:rsidP="00890D8D">
      <w:pPr>
        <w:jc w:val="right"/>
        <w:rPr>
          <w:sz w:val="18"/>
        </w:rPr>
      </w:pPr>
      <w:r w:rsidRPr="00890D8D">
        <w:rPr>
          <w:sz w:val="18"/>
        </w:rPr>
        <w:t>…………………………………………………………………………………………</w:t>
      </w:r>
      <w:r w:rsidRPr="00890D8D">
        <w:rPr>
          <w:sz w:val="18"/>
        </w:rPr>
        <w:br/>
        <w:t>(pieczęć Oferenta i czytelny podpis przedstawiciela)</w:t>
      </w:r>
    </w:p>
    <w:p w:rsidR="00890D8D" w:rsidRPr="00890D8D" w:rsidRDefault="00890D8D" w:rsidP="00890D8D">
      <w:pPr>
        <w:rPr>
          <w:sz w:val="18"/>
        </w:rPr>
      </w:pPr>
    </w:p>
    <w:p w:rsidR="00890D8D" w:rsidRPr="00890D8D" w:rsidRDefault="00890D8D" w:rsidP="00890D8D">
      <w:pPr>
        <w:rPr>
          <w:sz w:val="18"/>
        </w:rPr>
      </w:pPr>
      <w:r w:rsidRPr="00890D8D">
        <w:rPr>
          <w:sz w:val="18"/>
        </w:rPr>
        <w:t>*niepotrzebne skreślić</w:t>
      </w:r>
    </w:p>
    <w:sectPr w:rsidR="00890D8D" w:rsidRPr="00890D8D" w:rsidSect="00A27D7F">
      <w:headerReference w:type="default" r:id="rId8"/>
      <w:footerReference w:type="default" r:id="rId9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F1" w:rsidRDefault="00B40DF1" w:rsidP="00400BBB">
      <w:pPr>
        <w:spacing w:after="0" w:line="240" w:lineRule="auto"/>
      </w:pPr>
      <w:r>
        <w:separator/>
      </w:r>
    </w:p>
  </w:endnote>
  <w:endnote w:type="continuationSeparator" w:id="0">
    <w:p w:rsidR="00B40DF1" w:rsidRDefault="00B40DF1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Pr="00E8495C" w:rsidRDefault="0031287A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F1" w:rsidRDefault="00B40DF1" w:rsidP="00400BBB">
      <w:pPr>
        <w:spacing w:after="0" w:line="240" w:lineRule="auto"/>
      </w:pPr>
      <w:r>
        <w:separator/>
      </w:r>
    </w:p>
  </w:footnote>
  <w:footnote w:type="continuationSeparator" w:id="0">
    <w:p w:rsidR="00B40DF1" w:rsidRDefault="00B40DF1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Default="00A27D7F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1312" behindDoc="0" locked="0" layoutInCell="1" allowOverlap="1" wp14:anchorId="2BB3C362" wp14:editId="2A5B4864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60288" behindDoc="0" locked="0" layoutInCell="1" allowOverlap="1" wp14:anchorId="0AF4EA3D" wp14:editId="70CAEBB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59264" behindDoc="0" locked="0" layoutInCell="1" allowOverlap="1" wp14:anchorId="33C0D4B8" wp14:editId="07AD7495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BBB" w:rsidRPr="00925E7C" w:rsidRDefault="00400BBB" w:rsidP="00400BBB">
    <w:pPr>
      <w:pStyle w:val="Nagwek"/>
    </w:pPr>
  </w:p>
  <w:p w:rsidR="00400BBB" w:rsidRDefault="00400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613"/>
    <w:multiLevelType w:val="hybridMultilevel"/>
    <w:tmpl w:val="8208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7327"/>
    <w:multiLevelType w:val="hybridMultilevel"/>
    <w:tmpl w:val="DED8C8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C8189F"/>
    <w:multiLevelType w:val="hybridMultilevel"/>
    <w:tmpl w:val="835CF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4A8"/>
    <w:multiLevelType w:val="hybridMultilevel"/>
    <w:tmpl w:val="54D4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24E2A"/>
    <w:multiLevelType w:val="hybridMultilevel"/>
    <w:tmpl w:val="E0C2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1A5C"/>
    <w:multiLevelType w:val="hybridMultilevel"/>
    <w:tmpl w:val="F4783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E663BFC"/>
    <w:multiLevelType w:val="hybridMultilevel"/>
    <w:tmpl w:val="E3B89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07317"/>
    <w:multiLevelType w:val="hybridMultilevel"/>
    <w:tmpl w:val="1B481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2"/>
    <w:rsid w:val="000020D3"/>
    <w:rsid w:val="0000712D"/>
    <w:rsid w:val="000305FA"/>
    <w:rsid w:val="00047541"/>
    <w:rsid w:val="00093AF5"/>
    <w:rsid w:val="000A0397"/>
    <w:rsid w:val="000B135A"/>
    <w:rsid w:val="00100A60"/>
    <w:rsid w:val="001530E7"/>
    <w:rsid w:val="001850B4"/>
    <w:rsid w:val="001A186D"/>
    <w:rsid w:val="001B4543"/>
    <w:rsid w:val="001D630A"/>
    <w:rsid w:val="001E2BDA"/>
    <w:rsid w:val="002B7F6D"/>
    <w:rsid w:val="0031287A"/>
    <w:rsid w:val="003470AE"/>
    <w:rsid w:val="00373722"/>
    <w:rsid w:val="003D5953"/>
    <w:rsid w:val="003D6B53"/>
    <w:rsid w:val="003F43E5"/>
    <w:rsid w:val="00400BBB"/>
    <w:rsid w:val="00403B60"/>
    <w:rsid w:val="004732CE"/>
    <w:rsid w:val="004C6C40"/>
    <w:rsid w:val="004D55DE"/>
    <w:rsid w:val="004D61A7"/>
    <w:rsid w:val="00526CBC"/>
    <w:rsid w:val="005D4D11"/>
    <w:rsid w:val="006221FA"/>
    <w:rsid w:val="006A0482"/>
    <w:rsid w:val="006B6634"/>
    <w:rsid w:val="006C33DA"/>
    <w:rsid w:val="006F7096"/>
    <w:rsid w:val="00733DF1"/>
    <w:rsid w:val="00753EB1"/>
    <w:rsid w:val="007B1B99"/>
    <w:rsid w:val="007E1440"/>
    <w:rsid w:val="007E6246"/>
    <w:rsid w:val="007F0691"/>
    <w:rsid w:val="00890D8D"/>
    <w:rsid w:val="008C17A9"/>
    <w:rsid w:val="009A333D"/>
    <w:rsid w:val="00A27D7F"/>
    <w:rsid w:val="00A63660"/>
    <w:rsid w:val="00A86458"/>
    <w:rsid w:val="00A939C2"/>
    <w:rsid w:val="00AC133B"/>
    <w:rsid w:val="00B40DF1"/>
    <w:rsid w:val="00BB4961"/>
    <w:rsid w:val="00BB71D7"/>
    <w:rsid w:val="00C14683"/>
    <w:rsid w:val="00C36B6A"/>
    <w:rsid w:val="00CA2B2F"/>
    <w:rsid w:val="00CC7078"/>
    <w:rsid w:val="00CD2C51"/>
    <w:rsid w:val="00CD7F47"/>
    <w:rsid w:val="00D10681"/>
    <w:rsid w:val="00D17A12"/>
    <w:rsid w:val="00D22C36"/>
    <w:rsid w:val="00D8599B"/>
    <w:rsid w:val="00DB1E51"/>
    <w:rsid w:val="00DB7252"/>
    <w:rsid w:val="00E00509"/>
    <w:rsid w:val="00E0263D"/>
    <w:rsid w:val="00E26FE1"/>
    <w:rsid w:val="00E404DF"/>
    <w:rsid w:val="00E60C06"/>
    <w:rsid w:val="00E8495C"/>
    <w:rsid w:val="00F5135E"/>
    <w:rsid w:val="00F65D84"/>
    <w:rsid w:val="00F856AF"/>
    <w:rsid w:val="00F92BEB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82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BD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CBC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B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1E2BD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B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1E2BD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7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890D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0D8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82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BD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CBC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B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1E2BD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B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1E2BD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7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890D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0D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k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</dc:creator>
  <cp:lastModifiedBy>K.Talipski</cp:lastModifiedBy>
  <cp:revision>2</cp:revision>
  <cp:lastPrinted>2013-06-04T07:27:00Z</cp:lastPrinted>
  <dcterms:created xsi:type="dcterms:W3CDTF">2013-06-04T08:37:00Z</dcterms:created>
  <dcterms:modified xsi:type="dcterms:W3CDTF">2013-06-04T08:37:00Z</dcterms:modified>
</cp:coreProperties>
</file>